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21" w:rsidRPr="00491722" w:rsidRDefault="00CB5D21" w:rsidP="00CB5D21">
      <w:pPr>
        <w:rPr>
          <w:b/>
        </w:rPr>
      </w:pPr>
      <w:bookmarkStart w:id="0" w:name="_GoBack"/>
      <w:bookmarkEnd w:id="0"/>
      <w:r w:rsidRPr="00253EEA">
        <w:rPr>
          <w:b/>
        </w:rPr>
        <w:t xml:space="preserve">MODULO PER LA PROPOSTA DI </w:t>
      </w:r>
      <w:r>
        <w:rPr>
          <w:b/>
        </w:rPr>
        <w:t xml:space="preserve">NOMINA DI CULTORE DELLA MATERIA A.A. </w:t>
      </w:r>
      <w:proofErr w:type="gramStart"/>
      <w:r>
        <w:rPr>
          <w:b/>
        </w:rPr>
        <w:t>20</w:t>
      </w:r>
      <w:r w:rsidR="000C2BE8">
        <w:rPr>
          <w:b/>
        </w:rPr>
        <w:t>..</w:t>
      </w:r>
      <w:proofErr w:type="gramEnd"/>
      <w:r>
        <w:rPr>
          <w:b/>
        </w:rPr>
        <w:t>/20</w:t>
      </w:r>
      <w:r w:rsidR="000C2BE8">
        <w:rPr>
          <w:b/>
        </w:rPr>
        <w:t>..</w:t>
      </w:r>
    </w:p>
    <w:p w:rsidR="00CB5D21" w:rsidRDefault="00CB5D21" w:rsidP="00CB5D21">
      <w:r>
        <w:t xml:space="preserve">ALL. 2 (da compilare a cura del cultore della materia) </w:t>
      </w:r>
    </w:p>
    <w:p w:rsidR="00931E0D" w:rsidRDefault="00931E0D" w:rsidP="00931E0D">
      <w:r>
        <w:t>Al Presidente del Consiglio di Corso di:</w:t>
      </w:r>
    </w:p>
    <w:p w:rsidR="00931E0D" w:rsidRDefault="00931E0D" w:rsidP="00931E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0467" wp14:editId="2761B085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0431" id="Rettangolo 5" o:spid="_x0000_s1026" style="position:absolute;margin-left:0;margin-top:1pt;width:6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" fillcolor="window" strokeweight="2pt">
                <w10:wrap anchorx="margin"/>
              </v:rect>
            </w:pict>
          </mc:Fallback>
        </mc:AlternateContent>
      </w:r>
      <w:r>
        <w:t xml:space="preserve">        Laurea </w:t>
      </w:r>
      <w:r w:rsidR="000C2BE8">
        <w:t>in _______________________________________ sede _____________________________</w:t>
      </w:r>
    </w:p>
    <w:p w:rsidR="00931E0D" w:rsidRDefault="00931E0D" w:rsidP="00931E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DB4A2" wp14:editId="2DC78E4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C6A6" id="Rettangolo 7" o:spid="_x0000_s1026" style="position:absolute;margin-left:0;margin-top:1pt;width:6.7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" fillcolor="window" strokeweight="2pt">
                <w10:wrap anchorx="margin"/>
              </v:rect>
            </w:pict>
          </mc:Fallback>
        </mc:AlternateContent>
      </w:r>
      <w:r>
        <w:t xml:space="preserve">        Laurea Magistrale in Medicina e Chirurgia </w:t>
      </w:r>
      <w:r w:rsidR="000C2BE8">
        <w:t xml:space="preserve">_____________ (specificare il Corso </w:t>
      </w:r>
      <w:proofErr w:type="gramStart"/>
      <w:r w:rsidR="000C2BE8">
        <w:t>A,B</w:t>
      </w:r>
      <w:proofErr w:type="gramEnd"/>
      <w:r w:rsidR="000C2BE8">
        <w:t>,C,D,E,F)</w:t>
      </w:r>
    </w:p>
    <w:p w:rsidR="00931E0D" w:rsidRDefault="00931E0D" w:rsidP="00931E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3B6B" wp14:editId="2CB65AD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1EEE" id="Rettangolo 8" o:spid="_x0000_s1026" style="position:absolute;margin-left:0;margin-top:1pt;width:6.7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" fillcolor="window" strokeweight="2pt">
                <w10:wrap anchorx="margin"/>
              </v:rect>
            </w:pict>
          </mc:Fallback>
        </mc:AlternateContent>
      </w:r>
      <w:r>
        <w:t xml:space="preserve">        Laurea Magistrale in Odontoiatria e Protesi Dentaria </w:t>
      </w:r>
    </w:p>
    <w:p w:rsidR="00722F9A" w:rsidRDefault="00722F9A" w:rsidP="00722F9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022D8" wp14:editId="5BD5A6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7C28" id="Rettangolo 1" o:spid="_x0000_s1026" style="position:absolute;margin-left:0;margin-top:0;width:6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" fillcolor="window" strokeweight="2pt">
                <w10:wrap anchorx="margin"/>
              </v:rect>
            </w:pict>
          </mc:Fallback>
        </mc:AlternateContent>
      </w:r>
      <w:r>
        <w:t xml:space="preserve">       Laurea Magistrale in ________________________________ </w:t>
      </w:r>
      <w:proofErr w:type="gramStart"/>
      <w:r>
        <w:t>sede  _</w:t>
      </w:r>
      <w:proofErr w:type="gramEnd"/>
      <w:r>
        <w:t>_______________</w:t>
      </w:r>
    </w:p>
    <w:p w:rsidR="00722F9A" w:rsidRDefault="00722F9A" w:rsidP="00722F9A"/>
    <w:p w:rsidR="00CB5D21" w:rsidRDefault="00CB5D21" w:rsidP="00722F9A">
      <w:pPr>
        <w:spacing w:line="480" w:lineRule="auto"/>
        <w:jc w:val="both"/>
      </w:pPr>
      <w:r>
        <w:t xml:space="preserve">Il sottoscritto _____________________________________________________________________ Nato a _________________________________ il ___________________________ CF_______________________ Tel./Cellulare ________________________ </w:t>
      </w:r>
    </w:p>
    <w:p w:rsidR="00CB5D21" w:rsidRDefault="00CB5D21" w:rsidP="00CB5D21">
      <w:r>
        <w:t xml:space="preserve">DICHIARA </w:t>
      </w:r>
    </w:p>
    <w:p w:rsidR="00CB5D21" w:rsidRDefault="00CB5D21" w:rsidP="00CB5D21">
      <w:r>
        <w:t xml:space="preserve">di essere disponibile al conferimento della qualifica di cultore della materia per gli insegnamenti sottoelencati per l’anno accademico </w:t>
      </w:r>
      <w:proofErr w:type="gramStart"/>
      <w:r>
        <w:t>20</w:t>
      </w:r>
      <w:r w:rsidR="00931E0D">
        <w:t>..</w:t>
      </w:r>
      <w:proofErr w:type="gramEnd"/>
      <w:r>
        <w:t>/20</w:t>
      </w:r>
      <w:r w:rsidR="00931E0D">
        <w:t>..</w:t>
      </w:r>
      <w:r>
        <w:t xml:space="preserve">: </w:t>
      </w:r>
    </w:p>
    <w:p w:rsidR="00CB5D21" w:rsidRDefault="00CB5D21" w:rsidP="00CB5D21">
      <w:r>
        <w:rPr>
          <w:b/>
        </w:rPr>
        <w:t>T</w:t>
      </w:r>
      <w:r w:rsidRPr="00253EEA">
        <w:rPr>
          <w:b/>
        </w:rPr>
        <w:t>itolo insegnamento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53EEA">
        <w:rPr>
          <w:b/>
        </w:rPr>
        <w:t>SSD</w:t>
      </w:r>
      <w:r>
        <w:t xml:space="preserve"> </w:t>
      </w:r>
      <w:r>
        <w:tab/>
      </w:r>
      <w:r>
        <w:tab/>
        <w:t xml:space="preserve"> </w:t>
      </w:r>
    </w:p>
    <w:p w:rsidR="000C2BE8" w:rsidRDefault="00CB5D21" w:rsidP="00CB5D21">
      <w:r>
        <w:t>……………………………………………</w:t>
      </w:r>
      <w:r w:rsidR="001169F0">
        <w:t xml:space="preserve">…………… </w:t>
      </w:r>
      <w:r w:rsidR="001169F0">
        <w:tab/>
      </w:r>
      <w:r w:rsidR="001169F0">
        <w:tab/>
      </w:r>
      <w:r w:rsidR="001169F0">
        <w:tab/>
      </w:r>
      <w:r>
        <w:t xml:space="preserve">…………. </w:t>
      </w:r>
    </w:p>
    <w:p w:rsidR="00CB5D21" w:rsidRDefault="00CB5D21" w:rsidP="00CB5D21">
      <w:r>
        <w:tab/>
        <w:t xml:space="preserve"> </w:t>
      </w:r>
    </w:p>
    <w:p w:rsidR="00CB5D21" w:rsidRDefault="00CB5D21" w:rsidP="00CB5D21">
      <w:r w:rsidRPr="00491722">
        <w:t>e contestualmente di non avanzare alcuna pretesa di retribuzione per la propria attività, in quanto liberamente svolta e finalizzata esclusivamente all’arricchimento del</w:t>
      </w:r>
      <w:r>
        <w:t>la propria formazione culturale.</w:t>
      </w:r>
    </w:p>
    <w:p w:rsidR="00CB5D21" w:rsidRDefault="00CB5D21" w:rsidP="00CB5D21">
      <w:r>
        <w:t xml:space="preserve">Si allega il Curriculum Vitae </w:t>
      </w:r>
    </w:p>
    <w:p w:rsidR="00722F9A" w:rsidRDefault="00722F9A" w:rsidP="00CB5D21"/>
    <w:p w:rsidR="00CB5D21" w:rsidRDefault="00CB5D21" w:rsidP="00CB5D21">
      <w:r>
        <w:t xml:space="preserve">Roma, __________________ </w:t>
      </w:r>
    </w:p>
    <w:p w:rsidR="00CB5D21" w:rsidRDefault="00CB5D21" w:rsidP="00CB5D21"/>
    <w:p w:rsidR="00CB5D21" w:rsidRDefault="00CB5D21" w:rsidP="00CB5D21">
      <w:r>
        <w:t xml:space="preserve">In fede </w:t>
      </w:r>
    </w:p>
    <w:p w:rsidR="00CD6E00" w:rsidRDefault="00CD6E00" w:rsidP="00CB5D21">
      <w:r>
        <w:t>nome e cognome  _________________________________</w:t>
      </w:r>
    </w:p>
    <w:p w:rsidR="00CD6E00" w:rsidRDefault="00CD6E00" w:rsidP="00CB5D21"/>
    <w:p w:rsidR="00CB5D21" w:rsidRDefault="00CB5D21" w:rsidP="00CB5D21">
      <w:r>
        <w:t>FIRMA</w:t>
      </w:r>
      <w:r w:rsidR="00722F9A">
        <w:t xml:space="preserve"> __________________________</w:t>
      </w:r>
    </w:p>
    <w:p w:rsidR="0086001B" w:rsidRDefault="0086001B" w:rsidP="0086001B"/>
    <w:p w:rsidR="00EC5970" w:rsidRPr="0086001B" w:rsidRDefault="00EC5970" w:rsidP="0086001B"/>
    <w:sectPr w:rsidR="00EC5970" w:rsidRPr="0086001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E6" w:rsidRDefault="003746E6">
      <w:r>
        <w:separator/>
      </w:r>
    </w:p>
  </w:endnote>
  <w:endnote w:type="continuationSeparator" w:id="0">
    <w:p w:rsidR="003746E6" w:rsidRDefault="0037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66" w:rsidRPr="007654DC" w:rsidRDefault="00C86F85" w:rsidP="007654DC">
    <w:pPr>
      <w:pStyle w:val="Pidipagina"/>
    </w:pPr>
    <w:r w:rsidRPr="007654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E6" w:rsidRDefault="003746E6">
      <w:r>
        <w:separator/>
      </w:r>
    </w:p>
  </w:footnote>
  <w:footnote w:type="continuationSeparator" w:id="0">
    <w:p w:rsidR="003746E6" w:rsidRDefault="0037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66" w:rsidRPr="00CB5D21" w:rsidRDefault="00931E0D" w:rsidP="00931E0D">
    <w:pPr>
      <w:rPr>
        <w:rFonts w:ascii="Arial" w:hAnsi="Arial" w:cs="Arial"/>
        <w:b/>
        <w:smallCaps/>
        <w:color w:val="660033"/>
        <w:sz w:val="20"/>
        <w:szCs w:val="20"/>
      </w:rPr>
    </w:pPr>
    <w:r>
      <w:rPr>
        <w:noProof/>
        <w:lang w:eastAsia="it-IT"/>
      </w:rPr>
      <w:drawing>
        <wp:inline distT="0" distB="0" distL="0" distR="0" wp14:anchorId="559DE26D" wp14:editId="2504514E">
          <wp:extent cx="1543050" cy="1104900"/>
          <wp:effectExtent l="0" t="0" r="0" b="0"/>
          <wp:docPr id="2" name="Immagine 2" descr="logo Sapienza (comb_MEdOd+FarmM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apienza (comb_MEdOd+FarmM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C"/>
    <w:rsid w:val="00043D58"/>
    <w:rsid w:val="000C2BE8"/>
    <w:rsid w:val="000D4937"/>
    <w:rsid w:val="000D5754"/>
    <w:rsid w:val="001169F0"/>
    <w:rsid w:val="00161D07"/>
    <w:rsid w:val="0018648C"/>
    <w:rsid w:val="0037225B"/>
    <w:rsid w:val="003746E6"/>
    <w:rsid w:val="003B1CA4"/>
    <w:rsid w:val="00456C41"/>
    <w:rsid w:val="0049490C"/>
    <w:rsid w:val="004E22B1"/>
    <w:rsid w:val="005B1171"/>
    <w:rsid w:val="00623D01"/>
    <w:rsid w:val="00633A08"/>
    <w:rsid w:val="00710EA1"/>
    <w:rsid w:val="00722F9A"/>
    <w:rsid w:val="007654DC"/>
    <w:rsid w:val="007C3087"/>
    <w:rsid w:val="0086001B"/>
    <w:rsid w:val="008C2DF2"/>
    <w:rsid w:val="008E4166"/>
    <w:rsid w:val="0092371C"/>
    <w:rsid w:val="00931E0D"/>
    <w:rsid w:val="00A666DC"/>
    <w:rsid w:val="00B81994"/>
    <w:rsid w:val="00BE2493"/>
    <w:rsid w:val="00C475E4"/>
    <w:rsid w:val="00C86F85"/>
    <w:rsid w:val="00CB5D21"/>
    <w:rsid w:val="00CD6E00"/>
    <w:rsid w:val="00CE22F8"/>
    <w:rsid w:val="00DD4CC4"/>
    <w:rsid w:val="00E8436B"/>
    <w:rsid w:val="00EC5970"/>
    <w:rsid w:val="00F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4903A-3837-4DC9-AC3F-F9CA1FC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D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416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8E416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86F85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6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4D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%20intestata%20CLMOPD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CLMOPD (1)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Giuliana</cp:lastModifiedBy>
  <cp:revision>2</cp:revision>
  <cp:lastPrinted>2019-11-26T09:49:00Z</cp:lastPrinted>
  <dcterms:created xsi:type="dcterms:W3CDTF">2019-12-17T12:05:00Z</dcterms:created>
  <dcterms:modified xsi:type="dcterms:W3CDTF">2019-12-17T12:05:00Z</dcterms:modified>
</cp:coreProperties>
</file>