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21" w:rsidRPr="00CB5D21" w:rsidRDefault="00CB5D21" w:rsidP="00CB5D21">
      <w:pPr>
        <w:rPr>
          <w:sz w:val="2"/>
        </w:rPr>
      </w:pPr>
    </w:p>
    <w:p w:rsidR="00CB5D21" w:rsidRPr="00253EEA" w:rsidRDefault="00CB5D21" w:rsidP="00CB5D21">
      <w:pPr>
        <w:rPr>
          <w:b/>
        </w:rPr>
      </w:pPr>
      <w:r w:rsidRPr="00253EEA">
        <w:rPr>
          <w:b/>
        </w:rPr>
        <w:t xml:space="preserve">MODULO PER LA PROPOSTA DI </w:t>
      </w:r>
      <w:r>
        <w:rPr>
          <w:b/>
        </w:rPr>
        <w:t xml:space="preserve">NOMINA DI CULTORE DELLA MATERIA A.A. </w:t>
      </w:r>
      <w:proofErr w:type="gramStart"/>
      <w:r>
        <w:rPr>
          <w:b/>
        </w:rPr>
        <w:t>20</w:t>
      </w:r>
      <w:r w:rsidR="009A7A4F">
        <w:rPr>
          <w:b/>
        </w:rPr>
        <w:t>..</w:t>
      </w:r>
      <w:proofErr w:type="gramEnd"/>
      <w:r>
        <w:rPr>
          <w:b/>
        </w:rPr>
        <w:t>/20</w:t>
      </w:r>
      <w:r w:rsidR="009A7A4F">
        <w:rPr>
          <w:b/>
        </w:rPr>
        <w:t>..</w:t>
      </w:r>
    </w:p>
    <w:p w:rsidR="00CB5D21" w:rsidRDefault="00CB5D21" w:rsidP="00CB5D21">
      <w:r>
        <w:t>ALL. 1 (da compilare a cura</w:t>
      </w:r>
      <w:r w:rsidR="001169F0">
        <w:t xml:space="preserve"> del</w:t>
      </w:r>
      <w:r>
        <w:t xml:space="preserve"> docente proponente) </w:t>
      </w:r>
    </w:p>
    <w:p w:rsidR="009A7A4F" w:rsidRDefault="00CB5D21" w:rsidP="00CB5D21">
      <w:r>
        <w:t>Al Presi</w:t>
      </w:r>
      <w:r w:rsidR="009A7A4F">
        <w:t>dente del Consiglio di Corso di:</w:t>
      </w:r>
    </w:p>
    <w:p w:rsidR="00CB5D21" w:rsidRDefault="009A7A4F" w:rsidP="00CB5D2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95C06" wp14:editId="1E7C03EF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5725" cy="1333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BF807" id="Rettangolo 5" o:spid="_x0000_s1026" style="position:absolute;margin-left:0;margin-top:1pt;width:6.75pt;height:1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" fillcolor="white [3212]" strokecolor="black [1600]" strokeweight="2pt">
                <w10:wrap anchorx="margin"/>
              </v:rect>
            </w:pict>
          </mc:Fallback>
        </mc:AlternateContent>
      </w:r>
      <w:r>
        <w:t xml:space="preserve">        </w:t>
      </w:r>
      <w:r w:rsidR="00CB5D21">
        <w:t xml:space="preserve">Laurea </w:t>
      </w:r>
      <w:r w:rsidR="000D7DA8">
        <w:t>in _______________________________________ sede _______________________</w:t>
      </w:r>
    </w:p>
    <w:p w:rsidR="009A7A4F" w:rsidRDefault="009A7A4F" w:rsidP="009A7A4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38CFF" wp14:editId="35250D72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5725" cy="13335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79713" id="Rettangolo 7" o:spid="_x0000_s1026" style="position:absolute;margin-left:0;margin-top:1pt;width:6.75pt;height:10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" fillcolor="window" strokeweight="2pt">
                <w10:wrap anchorx="margin"/>
              </v:rect>
            </w:pict>
          </mc:Fallback>
        </mc:AlternateContent>
      </w:r>
      <w:r>
        <w:t xml:space="preserve">        Laurea Magistrale in Medicina e Chirurgia </w:t>
      </w:r>
      <w:r w:rsidR="000D7DA8">
        <w:t xml:space="preserve">________________ (specificare il Corso </w:t>
      </w:r>
      <w:proofErr w:type="gramStart"/>
      <w:r w:rsidR="000D7DA8">
        <w:t>A,B</w:t>
      </w:r>
      <w:proofErr w:type="gramEnd"/>
      <w:r w:rsidR="000D7DA8">
        <w:t>,C,D,E,F)</w:t>
      </w:r>
    </w:p>
    <w:p w:rsidR="009A7A4F" w:rsidRDefault="009A7A4F" w:rsidP="009A7A4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38CFF" wp14:editId="35250D72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5725" cy="1333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EC95D" id="Rettangolo 8" o:spid="_x0000_s1026" style="position:absolute;margin-left:0;margin-top:1pt;width:6.75pt;height:1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" fillcolor="window" strokeweight="2pt">
                <w10:wrap anchorx="margin"/>
              </v:rect>
            </w:pict>
          </mc:Fallback>
        </mc:AlternateContent>
      </w:r>
      <w:r>
        <w:t xml:space="preserve">        Laurea Magistrale in Odontoiatria e Protesi Dentaria </w:t>
      </w:r>
    </w:p>
    <w:p w:rsidR="00077E10" w:rsidRDefault="00077E10" w:rsidP="00077E10">
      <w:r>
        <w:t xml:space="preserve">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B6D7E" wp14:editId="451443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5725" cy="1333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0B60B" id="Rettangolo 1" o:spid="_x0000_s1026" style="position:absolute;margin-left:0;margin-top:0;width:6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" fillcolor="window" strokeweight="2pt">
                <w10:wrap anchorx="margin"/>
              </v:rect>
            </w:pict>
          </mc:Fallback>
        </mc:AlternateContent>
      </w:r>
      <w:r>
        <w:t xml:space="preserve">       Laurea Magistrale in ________________________________ </w:t>
      </w:r>
      <w:proofErr w:type="gramStart"/>
      <w:r>
        <w:t>sede  _</w:t>
      </w:r>
      <w:proofErr w:type="gramEnd"/>
      <w:r>
        <w:t>_______________</w:t>
      </w:r>
    </w:p>
    <w:p w:rsidR="00077E10" w:rsidRDefault="00077E10" w:rsidP="00CB5D21"/>
    <w:p w:rsidR="00CB5D21" w:rsidRDefault="00CB5D21" w:rsidP="00077E10">
      <w:pPr>
        <w:spacing w:line="480" w:lineRule="auto"/>
      </w:pPr>
      <w:r>
        <w:t xml:space="preserve">Il sottoscritto _____________________________________________________________ </w:t>
      </w:r>
    </w:p>
    <w:p w:rsidR="00CB5D21" w:rsidRDefault="00CB5D21" w:rsidP="00077E10">
      <w:pPr>
        <w:spacing w:line="480" w:lineRule="auto"/>
      </w:pPr>
      <w:r w:rsidRPr="00491722">
        <w:t>Responsabile dell’insegnamento di</w:t>
      </w:r>
      <w:r>
        <w:rPr>
          <w:b/>
        </w:rPr>
        <w:t xml:space="preserve"> </w:t>
      </w:r>
      <w:r>
        <w:t xml:space="preserve">____________________________________________________________ </w:t>
      </w:r>
    </w:p>
    <w:p w:rsidR="00CB5D21" w:rsidRDefault="00CB5D21" w:rsidP="00077E10">
      <w:pPr>
        <w:spacing w:line="480" w:lineRule="auto"/>
      </w:pPr>
      <w:r>
        <w:t xml:space="preserve">Propone (nome, cognome, titolo) _____________________________________________________________ </w:t>
      </w:r>
    </w:p>
    <w:p w:rsidR="00CB5D21" w:rsidRDefault="00CB5D21" w:rsidP="009A7A4F">
      <w:r>
        <w:t>ai fini del conferimento della qua</w:t>
      </w:r>
      <w:r w:rsidR="009A7A4F">
        <w:t>lifica di cultore della materia (2° componente Commissione – solo esami di profitto)</w:t>
      </w:r>
    </w:p>
    <w:p w:rsidR="001169F0" w:rsidRDefault="001169F0" w:rsidP="00CB5D21"/>
    <w:p w:rsidR="00CB5D21" w:rsidRDefault="00CB5D21" w:rsidP="00CB5D21">
      <w:r>
        <w:t xml:space="preserve">Roma, __________________ </w:t>
      </w:r>
    </w:p>
    <w:p w:rsidR="00CB5D21" w:rsidRDefault="00CB5D21" w:rsidP="00CB5D21"/>
    <w:p w:rsidR="00CB5D21" w:rsidRDefault="00CB5D21" w:rsidP="00CB5D21">
      <w:r>
        <w:t xml:space="preserve">In fede </w:t>
      </w:r>
    </w:p>
    <w:p w:rsidR="009B3BFC" w:rsidRDefault="009B3BFC" w:rsidP="009B3BFC">
      <w:r>
        <w:t>nome e cognome _________________________________</w:t>
      </w:r>
    </w:p>
    <w:p w:rsidR="009B3BFC" w:rsidRDefault="009B3BFC" w:rsidP="00CB5D21"/>
    <w:p w:rsidR="00CB5D21" w:rsidRDefault="00CB5D21" w:rsidP="00CB5D21">
      <w:r>
        <w:t xml:space="preserve">FIRMA </w:t>
      </w:r>
      <w:r w:rsidR="0025429C">
        <w:t>__________________________________</w:t>
      </w:r>
    </w:p>
    <w:p w:rsidR="00CB5D21" w:rsidRDefault="00CB5D21" w:rsidP="00CB5D21"/>
    <w:p w:rsidR="00CB5D21" w:rsidRDefault="00CB5D21" w:rsidP="00CB5D21"/>
    <w:p w:rsidR="00CB5D21" w:rsidRDefault="00CB5D21" w:rsidP="00CB5D21">
      <w:bookmarkStart w:id="0" w:name="_GoBack"/>
      <w:bookmarkEnd w:id="0"/>
    </w:p>
    <w:sectPr w:rsidR="00CB5D2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D7B" w:rsidRDefault="00CE5D7B">
      <w:r>
        <w:separator/>
      </w:r>
    </w:p>
  </w:endnote>
  <w:endnote w:type="continuationSeparator" w:id="0">
    <w:p w:rsidR="00CE5D7B" w:rsidRDefault="00CE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166" w:rsidRPr="00F62C61" w:rsidRDefault="00C86F85" w:rsidP="00F62C61">
    <w:pPr>
      <w:pStyle w:val="Pidipagina"/>
    </w:pPr>
    <w:r w:rsidRPr="00F62C6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D7B" w:rsidRDefault="00CE5D7B">
      <w:r>
        <w:separator/>
      </w:r>
    </w:p>
  </w:footnote>
  <w:footnote w:type="continuationSeparator" w:id="0">
    <w:p w:rsidR="00CE5D7B" w:rsidRDefault="00CE5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48C" w:rsidRDefault="009A7A4F" w:rsidP="00C86F85">
    <w:r>
      <w:rPr>
        <w:noProof/>
        <w:lang w:eastAsia="it-IT"/>
      </w:rPr>
      <w:drawing>
        <wp:inline distT="0" distB="0" distL="0" distR="0">
          <wp:extent cx="1543050" cy="1104900"/>
          <wp:effectExtent l="0" t="0" r="0" b="0"/>
          <wp:docPr id="3" name="Immagine 3" descr="logo Sapienza (comb_MEdOd+FarmM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Sapienza (comb_MEdOd+FarmMe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6DC"/>
    <w:rsid w:val="00043D58"/>
    <w:rsid w:val="00077E10"/>
    <w:rsid w:val="000D7DA8"/>
    <w:rsid w:val="001169F0"/>
    <w:rsid w:val="00161D07"/>
    <w:rsid w:val="0018648C"/>
    <w:rsid w:val="0025429C"/>
    <w:rsid w:val="0037225B"/>
    <w:rsid w:val="003B1CA4"/>
    <w:rsid w:val="00456C41"/>
    <w:rsid w:val="0049490C"/>
    <w:rsid w:val="004E22B1"/>
    <w:rsid w:val="005B1171"/>
    <w:rsid w:val="00623D01"/>
    <w:rsid w:val="00633A08"/>
    <w:rsid w:val="006F52A9"/>
    <w:rsid w:val="007C3087"/>
    <w:rsid w:val="0086001B"/>
    <w:rsid w:val="008C2DF2"/>
    <w:rsid w:val="008E4166"/>
    <w:rsid w:val="0092371C"/>
    <w:rsid w:val="009941E4"/>
    <w:rsid w:val="009A7A4F"/>
    <w:rsid w:val="009B3BFC"/>
    <w:rsid w:val="00A666DC"/>
    <w:rsid w:val="00AA0E96"/>
    <w:rsid w:val="00AA6B0F"/>
    <w:rsid w:val="00AE09B9"/>
    <w:rsid w:val="00BE2493"/>
    <w:rsid w:val="00BF27DD"/>
    <w:rsid w:val="00C475E4"/>
    <w:rsid w:val="00C86F85"/>
    <w:rsid w:val="00C96581"/>
    <w:rsid w:val="00CB5D21"/>
    <w:rsid w:val="00CE5D7B"/>
    <w:rsid w:val="00CE64BB"/>
    <w:rsid w:val="00DD4CC4"/>
    <w:rsid w:val="00E8436B"/>
    <w:rsid w:val="00EC5970"/>
    <w:rsid w:val="00F6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24903A-3837-4DC9-AC3F-F9CA1FC8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B5D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E416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rsid w:val="008E416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C86F85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F6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62C6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carta%20intestata%20CLMOPD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CLMOPD (1)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Angela</cp:lastModifiedBy>
  <cp:revision>3</cp:revision>
  <cp:lastPrinted>2019-11-26T09:49:00Z</cp:lastPrinted>
  <dcterms:created xsi:type="dcterms:W3CDTF">2019-12-17T12:05:00Z</dcterms:created>
  <dcterms:modified xsi:type="dcterms:W3CDTF">2021-10-07T12:49:00Z</dcterms:modified>
</cp:coreProperties>
</file>